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center"/>
        <w:rPr>
          <w:b/>
          <w:bCs/>
          <w:kern w:val="0"/>
          <w:sz w:val="30"/>
          <w:szCs w:val="30"/>
        </w:rPr>
      </w:pPr>
      <w:r>
        <w:rPr>
          <w:rFonts w:hint="eastAsia" w:cs="宋体"/>
          <w:b/>
          <w:bCs/>
          <w:kern w:val="0"/>
          <w:sz w:val="30"/>
          <w:szCs w:val="30"/>
        </w:rPr>
        <w:t>福建师范大学</w:t>
      </w:r>
      <w:r>
        <w:rPr>
          <w:b/>
          <w:bCs/>
          <w:kern w:val="0"/>
          <w:sz w:val="30"/>
          <w:szCs w:val="30"/>
        </w:rPr>
        <w:t>AB</w:t>
      </w:r>
      <w:r>
        <w:rPr>
          <w:rFonts w:hint="eastAsia" w:cs="宋体"/>
          <w:b/>
          <w:bCs/>
          <w:kern w:val="0"/>
          <w:sz w:val="30"/>
          <w:szCs w:val="30"/>
        </w:rPr>
        <w:t>类学术期刊目录</w:t>
      </w:r>
      <w:r>
        <w:rPr>
          <w:b/>
          <w:bCs/>
          <w:kern w:val="0"/>
          <w:sz w:val="30"/>
          <w:szCs w:val="30"/>
        </w:rPr>
        <w:t>(2016</w:t>
      </w:r>
      <w:r>
        <w:rPr>
          <w:rFonts w:hint="eastAsia" w:cs="宋体"/>
          <w:b/>
          <w:bCs/>
          <w:kern w:val="0"/>
          <w:sz w:val="30"/>
          <w:szCs w:val="30"/>
        </w:rPr>
        <w:t>年版</w:t>
      </w:r>
      <w:r>
        <w:rPr>
          <w:b/>
          <w:bCs/>
          <w:kern w:val="0"/>
          <w:sz w:val="30"/>
          <w:szCs w:val="30"/>
        </w:rPr>
        <w:t>)</w:t>
      </w:r>
    </w:p>
    <w:p>
      <w:pPr>
        <w:widowControl/>
        <w:wordWrap w:val="0"/>
        <w:spacing w:line="360" w:lineRule="auto"/>
        <w:rPr>
          <w:b/>
          <w:bCs/>
          <w:kern w:val="0"/>
          <w:sz w:val="28"/>
          <w:szCs w:val="28"/>
        </w:rPr>
      </w:pPr>
    </w:p>
    <w:p>
      <w:pPr>
        <w:pStyle w:val="2"/>
        <w:shd w:val="clear" w:color="auto" w:fill="FFFFFF"/>
        <w:wordWrap w:val="0"/>
        <w:spacing w:before="0" w:beforeAutospacing="0" w:after="0" w:afterAutospacing="0" w:line="360" w:lineRule="auto"/>
        <w:rPr>
          <w:rFonts w:cs="Times New Roman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    1.</w:t>
      </w:r>
      <w:r>
        <w:rPr>
          <w:rFonts w:hint="eastAsia"/>
          <w:b w:val="0"/>
          <w:bCs w:val="0"/>
          <w:kern w:val="0"/>
          <w:sz w:val="24"/>
          <w:szCs w:val="24"/>
        </w:rPr>
        <w:t>本目录是结合我校学科发展情况修订的，并参照新公布的</w:t>
      </w:r>
      <w:r>
        <w:rPr>
          <w:b w:val="0"/>
          <w:bCs w:val="0"/>
          <w:kern w:val="0"/>
          <w:sz w:val="24"/>
          <w:szCs w:val="24"/>
        </w:rPr>
        <w:t>CSSCI</w:t>
      </w:r>
      <w:r>
        <w:rPr>
          <w:rFonts w:hint="eastAsia"/>
          <w:b w:val="0"/>
          <w:bCs w:val="0"/>
          <w:kern w:val="0"/>
          <w:sz w:val="24"/>
          <w:szCs w:val="24"/>
        </w:rPr>
        <w:t>、</w:t>
      </w:r>
      <w:r>
        <w:rPr>
          <w:b w:val="0"/>
          <w:bCs w:val="0"/>
          <w:kern w:val="0"/>
          <w:sz w:val="24"/>
          <w:szCs w:val="24"/>
        </w:rPr>
        <w:t>CSCD</w:t>
      </w:r>
      <w:r>
        <w:rPr>
          <w:rFonts w:hint="eastAsia"/>
          <w:b w:val="0"/>
          <w:bCs w:val="0"/>
          <w:kern w:val="0"/>
          <w:sz w:val="24"/>
          <w:szCs w:val="24"/>
        </w:rPr>
        <w:t>、</w:t>
      </w:r>
      <w:r>
        <w:rPr>
          <w:rFonts w:hint="eastAsia"/>
          <w:b w:val="0"/>
          <w:bCs w:val="0"/>
          <w:sz w:val="24"/>
          <w:szCs w:val="24"/>
        </w:rPr>
        <w:t>中国社会科学院中国社会科学评价中心《中国人文社会科学期刊评价报告》、</w:t>
      </w:r>
      <w:r>
        <w:rPr>
          <w:rFonts w:hint="eastAsia"/>
          <w:b w:val="0"/>
          <w:bCs w:val="0"/>
          <w:kern w:val="0"/>
          <w:sz w:val="24"/>
          <w:szCs w:val="24"/>
        </w:rPr>
        <w:t>北京大学《中文核心期刊要目总览》、武汉大学</w:t>
      </w:r>
      <w:r>
        <w:rPr>
          <w:b w:val="0"/>
          <w:bCs w:val="0"/>
          <w:kern w:val="0"/>
          <w:sz w:val="24"/>
          <w:szCs w:val="24"/>
        </w:rPr>
        <w:t>RCCSE</w:t>
      </w:r>
      <w:r>
        <w:rPr>
          <w:rFonts w:hint="eastAsia"/>
          <w:b w:val="0"/>
          <w:bCs w:val="0"/>
          <w:kern w:val="0"/>
          <w:sz w:val="24"/>
          <w:szCs w:val="24"/>
        </w:rPr>
        <w:t>和国际权威刊物版本及有关高校制定的核心刊物目录。</w:t>
      </w:r>
    </w:p>
    <w:p>
      <w:pPr>
        <w:spacing w:line="360" w:lineRule="auto"/>
        <w:ind w:firstLine="31680" w:firstLineChars="179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2. </w:t>
      </w:r>
      <w:r>
        <w:rPr>
          <w:rFonts w:hint="eastAsia" w:ascii="宋体" w:hAnsi="宋体" w:cs="宋体"/>
          <w:kern w:val="0"/>
          <w:sz w:val="24"/>
          <w:szCs w:val="24"/>
        </w:rPr>
        <w:t>修订原则以学术权威性和影响力为主，又统筹兼顾各学科的实际和平衡。</w:t>
      </w:r>
      <w:r>
        <w:rPr>
          <w:rFonts w:ascii="宋体" w:hAnsi="宋体" w:cs="宋体"/>
          <w:kern w:val="0"/>
          <w:sz w:val="24"/>
          <w:szCs w:val="24"/>
        </w:rPr>
        <w:t>A</w:t>
      </w:r>
      <w:r>
        <w:rPr>
          <w:rFonts w:hint="eastAsia" w:ascii="宋体" w:hAnsi="宋体" w:cs="宋体"/>
          <w:kern w:val="0"/>
          <w:sz w:val="24"/>
          <w:szCs w:val="24"/>
        </w:rPr>
        <w:t>类学术期刊每个一级学科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－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种，有</w:t>
      </w:r>
      <w:r>
        <w:rPr>
          <w:rFonts w:ascii="宋体" w:hAnsi="宋体" w:cs="宋体"/>
          <w:kern w:val="0"/>
          <w:sz w:val="24"/>
          <w:szCs w:val="24"/>
        </w:rPr>
        <w:t>6</w:t>
      </w:r>
      <w:r>
        <w:rPr>
          <w:rFonts w:hint="eastAsia" w:ascii="宋体" w:hAnsi="宋体" w:cs="宋体"/>
          <w:kern w:val="0"/>
          <w:sz w:val="24"/>
          <w:szCs w:val="24"/>
        </w:rPr>
        <w:t>个以上二级学科的一级学科可增列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种；</w:t>
      </w:r>
      <w:r>
        <w:rPr>
          <w:rFonts w:ascii="宋体" w:hAnsi="宋体" w:cs="宋体"/>
          <w:kern w:val="0"/>
          <w:sz w:val="24"/>
          <w:szCs w:val="24"/>
        </w:rPr>
        <w:t>B</w:t>
      </w:r>
      <w:r>
        <w:rPr>
          <w:rFonts w:hint="eastAsia" w:ascii="宋体" w:hAnsi="宋体" w:cs="宋体"/>
          <w:kern w:val="0"/>
          <w:sz w:val="24"/>
          <w:szCs w:val="24"/>
        </w:rPr>
        <w:t>类学术期刊每个二级学科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hint="eastAsia" w:ascii="宋体" w:hAnsi="宋体" w:cs="宋体"/>
          <w:kern w:val="0"/>
          <w:sz w:val="24"/>
          <w:szCs w:val="24"/>
        </w:rPr>
        <w:t>－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hint="eastAsia" w:ascii="宋体" w:hAnsi="宋体" w:cs="宋体"/>
          <w:kern w:val="0"/>
          <w:sz w:val="24"/>
          <w:szCs w:val="24"/>
        </w:rPr>
        <w:t>种；</w:t>
      </w:r>
      <w:r>
        <w:rPr>
          <w:rFonts w:ascii="宋体" w:hAnsi="宋体" w:cs="宋体"/>
          <w:kern w:val="0"/>
          <w:sz w:val="24"/>
          <w:szCs w:val="24"/>
        </w:rPr>
        <w:t>CSSCI</w:t>
      </w:r>
      <w:r>
        <w:rPr>
          <w:rFonts w:hint="eastAsia" w:ascii="宋体" w:hAnsi="宋体" w:cs="宋体"/>
          <w:kern w:val="0"/>
          <w:sz w:val="24"/>
          <w:szCs w:val="24"/>
        </w:rPr>
        <w:t>、</w:t>
      </w:r>
      <w:r>
        <w:rPr>
          <w:rFonts w:ascii="宋体" w:hAnsi="宋体" w:cs="宋体"/>
          <w:kern w:val="0"/>
          <w:sz w:val="24"/>
          <w:szCs w:val="24"/>
        </w:rPr>
        <w:t>CSCD</w:t>
      </w:r>
      <w:r>
        <w:rPr>
          <w:rFonts w:hint="eastAsia" w:ascii="宋体" w:hAnsi="宋体" w:cs="宋体"/>
          <w:kern w:val="0"/>
          <w:sz w:val="24"/>
          <w:szCs w:val="24"/>
        </w:rPr>
        <w:t>目录内未列入</w:t>
      </w:r>
      <w:r>
        <w:rPr>
          <w:rFonts w:ascii="宋体" w:hAnsi="宋体" w:cs="宋体"/>
          <w:kern w:val="0"/>
          <w:sz w:val="24"/>
          <w:szCs w:val="24"/>
        </w:rPr>
        <w:t>A</w:t>
      </w:r>
      <w:r>
        <w:rPr>
          <w:rFonts w:hint="eastAsia" w:ascii="宋体" w:hAnsi="宋体" w:cs="宋体"/>
          <w:kern w:val="0"/>
          <w:sz w:val="24"/>
          <w:szCs w:val="24"/>
        </w:rPr>
        <w:t>、</w:t>
      </w:r>
      <w:r>
        <w:rPr>
          <w:rFonts w:ascii="宋体" w:hAnsi="宋体" w:cs="宋体"/>
          <w:kern w:val="0"/>
          <w:sz w:val="24"/>
          <w:szCs w:val="24"/>
        </w:rPr>
        <w:t>B</w:t>
      </w:r>
      <w:r>
        <w:rPr>
          <w:rFonts w:hint="eastAsia" w:ascii="宋体" w:hAnsi="宋体" w:cs="宋体"/>
          <w:kern w:val="0"/>
          <w:sz w:val="24"/>
          <w:szCs w:val="24"/>
        </w:rPr>
        <w:t>类的刊物，均为我校认定的</w:t>
      </w:r>
      <w:r>
        <w:rPr>
          <w:rFonts w:ascii="宋体" w:hAnsi="宋体" w:cs="宋体"/>
          <w:kern w:val="0"/>
          <w:sz w:val="24"/>
          <w:szCs w:val="24"/>
        </w:rPr>
        <w:t>C</w:t>
      </w:r>
      <w:r>
        <w:rPr>
          <w:rFonts w:hint="eastAsia" w:ascii="宋体" w:hAnsi="宋体" w:cs="宋体"/>
          <w:kern w:val="0"/>
          <w:sz w:val="24"/>
          <w:szCs w:val="24"/>
        </w:rPr>
        <w:t>类，以当年公布的该目录为准。教育教学研究类刊物除了本目录教育学等学科已列的之外，还单独设立</w:t>
      </w:r>
      <w:r>
        <w:rPr>
          <w:rFonts w:ascii="宋体" w:hAnsi="宋体" w:cs="宋体"/>
          <w:kern w:val="0"/>
          <w:sz w:val="24"/>
          <w:szCs w:val="24"/>
        </w:rPr>
        <w:t>A</w:t>
      </w:r>
      <w:r>
        <w:rPr>
          <w:rFonts w:hint="eastAsia" w:ascii="宋体" w:hAnsi="宋体" w:cs="宋体"/>
          <w:kern w:val="0"/>
          <w:sz w:val="24"/>
          <w:szCs w:val="24"/>
        </w:rPr>
        <w:t>、</w:t>
      </w:r>
      <w:r>
        <w:rPr>
          <w:rFonts w:ascii="宋体" w:hAnsi="宋体" w:cs="宋体"/>
          <w:kern w:val="0"/>
          <w:sz w:val="24"/>
          <w:szCs w:val="24"/>
        </w:rPr>
        <w:t>B</w:t>
      </w:r>
      <w:r>
        <w:rPr>
          <w:rFonts w:hint="eastAsia" w:ascii="宋体" w:hAnsi="宋体" w:cs="宋体"/>
          <w:kern w:val="0"/>
          <w:sz w:val="24"/>
          <w:szCs w:val="24"/>
        </w:rPr>
        <w:t>、</w:t>
      </w:r>
      <w:r>
        <w:rPr>
          <w:rFonts w:ascii="宋体" w:hAnsi="宋体" w:cs="宋体"/>
          <w:kern w:val="0"/>
          <w:sz w:val="24"/>
          <w:szCs w:val="24"/>
        </w:rPr>
        <w:t>C</w:t>
      </w:r>
      <w:r>
        <w:rPr>
          <w:rFonts w:hint="eastAsia" w:ascii="宋体" w:hAnsi="宋体" w:cs="宋体"/>
          <w:kern w:val="0"/>
          <w:sz w:val="24"/>
          <w:szCs w:val="24"/>
        </w:rPr>
        <w:t>类期刊目录。</w:t>
      </w:r>
    </w:p>
    <w:p>
      <w:pPr>
        <w:spacing w:line="360" w:lineRule="auto"/>
        <w:ind w:firstLine="31680" w:firstLineChars="179"/>
        <w:rPr>
          <w:b/>
          <w:bCs/>
          <w:sz w:val="30"/>
          <w:szCs w:val="30"/>
        </w:rPr>
      </w:pPr>
      <w:r>
        <w:rPr>
          <w:sz w:val="24"/>
          <w:szCs w:val="24"/>
        </w:rPr>
        <w:t xml:space="preserve">3. </w:t>
      </w:r>
      <w:r>
        <w:rPr>
          <w:rFonts w:hint="eastAsia" w:cs="宋体"/>
          <w:sz w:val="24"/>
          <w:szCs w:val="24"/>
        </w:rPr>
        <w:t>本目录未涵盖的一级学科，若发表在相应学科权威刊物的论文，或在国（境）外权威学术刊物上发表的其他论文，本人可以申报，并提供当期刊物，经学院学术评议机构认定和推荐，由学校相关职能部门组织论证和认定。</w:t>
      </w:r>
    </w:p>
    <w:p>
      <w:pPr>
        <w:widowControl/>
        <w:spacing w:line="360" w:lineRule="auto"/>
        <w:jc w:val="center"/>
        <w:rPr>
          <w:b/>
          <w:bCs/>
          <w:kern w:val="0"/>
          <w:sz w:val="30"/>
          <w:szCs w:val="30"/>
        </w:rPr>
      </w:pPr>
      <w:r>
        <w:rPr>
          <w:rFonts w:hint="eastAsia" w:cs="宋体"/>
          <w:b/>
          <w:bCs/>
          <w:kern w:val="0"/>
          <w:sz w:val="30"/>
          <w:szCs w:val="30"/>
        </w:rPr>
        <w:t>一、社会科学类学术期刊</w:t>
      </w:r>
    </w:p>
    <w:p>
      <w:pPr>
        <w:widowControl/>
        <w:spacing w:line="360" w:lineRule="exact"/>
        <w:rPr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（一）</w:t>
      </w:r>
      <w:r>
        <w:rPr>
          <w:rFonts w:ascii="宋体" w:hAnsi="宋体" w:cs="宋体"/>
          <w:b/>
          <w:bCs/>
          <w:kern w:val="0"/>
          <w:sz w:val="24"/>
          <w:szCs w:val="24"/>
        </w:rPr>
        <w:t>A</w:t>
      </w:r>
      <w:r>
        <w:rPr>
          <w:rFonts w:hint="eastAsia" w:cs="宋体"/>
          <w:b/>
          <w:bCs/>
          <w:kern w:val="0"/>
          <w:sz w:val="24"/>
          <w:szCs w:val="24"/>
        </w:rPr>
        <w:t>类（</w:t>
      </w:r>
      <w:r>
        <w:rPr>
          <w:b/>
          <w:bCs/>
          <w:kern w:val="0"/>
          <w:sz w:val="24"/>
          <w:szCs w:val="24"/>
        </w:rPr>
        <w:t>67</w:t>
      </w:r>
      <w:r>
        <w:rPr>
          <w:rFonts w:hint="eastAsia" w:cs="宋体"/>
          <w:b/>
          <w:bCs/>
          <w:kern w:val="0"/>
          <w:sz w:val="24"/>
          <w:szCs w:val="24"/>
        </w:rPr>
        <w:t>种）</w:t>
      </w:r>
    </w:p>
    <w:tbl>
      <w:tblPr>
        <w:tblStyle w:val="12"/>
        <w:tblW w:w="868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2835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680" w:firstLineChars="100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left="31680" w:leftChars="-822" w:firstLine="31680" w:firstLineChars="817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办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综合类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求是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中共中央委员会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国外社会科学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中国社会科学院文献信息中心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新华文摘（转载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千字以上）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人民日报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理论版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千字以上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中共中央委员会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光明日报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理论版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千字以上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光明日报报业集团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北京大学学报（哲社版）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中国人民大学学报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复旦学报（社科版）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北京师范大学学报（社科版）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南京大学学报（哲社版）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学术月刊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上海市社会科学界联合会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马克思主义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马克思主义研究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</w:t>
            </w: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马克思主义研究院、马克思主义研究学部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马克思主义与现实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中共中央编译局当代马克思主义研究所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哲学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哲学研究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中国社会科学院哲学研究所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哲学动态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论文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中国社会科学院哲学研究所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世界宗教研究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中国社会科学院世界宗教研究所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经济学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（含理论经济学和应用经济学）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经济研究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中国社会科学院经济研究所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经济学动态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论文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中国社会科学院经济研究所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中国工业经济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中国社会科学院工业经济研究所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世界经济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中国社会科学院世界经济与政治研究所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数量经济技术经济研究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</w:t>
            </w:r>
            <w:r>
              <w:rPr>
                <w:rFonts w:hint="eastAsia" w:cs="宋体"/>
                <w:kern w:val="0"/>
                <w:sz w:val="24"/>
                <w:szCs w:val="24"/>
              </w:rPr>
              <w:t>数量经济与技术经济研究所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法学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法学研究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中国社会科学院法学研究所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中国法学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华东政法大学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政治学研究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中国社会科学院政治学研究所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世界经济与政治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中国社会科学院世界经济与政治研究所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社会学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社会学研究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中国社会科学院社会学研究所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中国人口科学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中国社会科学院人口与劳动经济研究所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民族学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民族研究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中国社会科学院民族学与人类学研究所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教育学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教育研究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北京大学教育评论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8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心理学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心理学报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中国心理学会、中国科学院心理研究所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心理科学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中国心理学会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体育学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体育科学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中国体育科学学会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中国体育科技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国家体育总局体育科学研究所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文学评论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中国社会科学院文学研究所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中国语文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中国社会科学院语言研究所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文学遗产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中国社会科学院文学研究所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外语教学与研究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外国文学评论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中国社会科学院外国文学研究所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当代语言学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中国社会科学院语言研究所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新闻传播学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新闻与传播研究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24"/>
                <w:szCs w:val="24"/>
              </w:rPr>
              <w:t>中国社会科学院新闻与传播研究所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现代传播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编辑学报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中国科学技术期刊编辑学会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文艺研究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音乐与舞蹈学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音乐研究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中国音乐学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戏剧与影视学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戏剧艺术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上海戏剧学院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电影艺术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中国电影家协会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88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美术学、</w:t>
            </w:r>
          </w:p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设计学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美术观察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装饰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中国史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历史研究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中国史研究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中国社会科学院历史研究所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近代史研究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中国社会科学院近代史研究所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8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世界史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世界历史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中国社会科学院世界历史研究所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8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考古学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考古学报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中国社会科学院考古研究所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管理学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（含管理科学与工程、工商管理、公共管理、农林经济管理、图书情报与档案管理）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管理世界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中华人民共和国国务院发展研究中心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科学学研究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中国科学学与科技政策研究会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管理科学学报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国家自然科学基金委管理科学部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南开管理评论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南开大学商学院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中国行政管理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中国行政管理学会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中国图书馆学报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中国图书馆学会、国家图书馆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情报学报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中国科学技术情报学会、中国科学技术信息研究所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旅游学刊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北京联合大学旅游学院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中国软科学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中国软科学研究会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档案学研究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中国档案学会</w:t>
            </w:r>
          </w:p>
        </w:tc>
      </w:tr>
    </w:tbl>
    <w:p>
      <w:pPr>
        <w:widowControl/>
        <w:spacing w:line="360" w:lineRule="exact"/>
        <w:rPr>
          <w:rFonts w:ascii="宋体"/>
          <w:b/>
          <w:bCs/>
          <w:kern w:val="0"/>
          <w:sz w:val="24"/>
          <w:szCs w:val="24"/>
        </w:rPr>
      </w:pPr>
    </w:p>
    <w:p>
      <w:pPr>
        <w:widowControl/>
        <w:spacing w:line="360" w:lineRule="exact"/>
        <w:rPr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（二）</w:t>
      </w:r>
      <w:r>
        <w:rPr>
          <w:rFonts w:ascii="宋体" w:hAnsi="宋体" w:cs="宋体"/>
          <w:b/>
          <w:bCs/>
          <w:kern w:val="0"/>
          <w:sz w:val="24"/>
          <w:szCs w:val="24"/>
        </w:rPr>
        <w:t>B</w:t>
      </w:r>
      <w:r>
        <w:rPr>
          <w:rFonts w:hint="eastAsia" w:cs="宋体"/>
          <w:b/>
          <w:bCs/>
          <w:kern w:val="0"/>
          <w:sz w:val="24"/>
          <w:szCs w:val="24"/>
        </w:rPr>
        <w:t>类（</w:t>
      </w:r>
      <w:r>
        <w:rPr>
          <w:b/>
          <w:bCs/>
          <w:kern w:val="0"/>
          <w:sz w:val="24"/>
          <w:szCs w:val="24"/>
        </w:rPr>
        <w:t>206</w:t>
      </w:r>
      <w:r>
        <w:rPr>
          <w:rFonts w:hint="eastAsia" w:cs="宋体"/>
          <w:b/>
          <w:bCs/>
          <w:kern w:val="0"/>
          <w:sz w:val="24"/>
          <w:szCs w:val="24"/>
        </w:rPr>
        <w:t>种）</w:t>
      </w:r>
    </w:p>
    <w:tbl>
      <w:tblPr>
        <w:tblStyle w:val="12"/>
        <w:tblW w:w="868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59"/>
        <w:gridCol w:w="2917"/>
        <w:gridCol w:w="142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79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办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综合类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中国教育报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理论版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千字以上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论文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千字以上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文史哲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全球化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中国国际经济交流中心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改革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重庆市社会科学院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中国工商研究前沿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高等教育出版社、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Springer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中国经济学前沿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高等教育出版社、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Springer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中国教育学前沿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高等教育出版社、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Springer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中国历史学前沿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高等教育出版社、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Springer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中国法律前沿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高等教育出版社、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Springer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中国文学研究前沿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高等教育出版社、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Springer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中国哲学前沿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高等教育出版社、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Springer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68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马克思主义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马克思主义</w:t>
            </w:r>
            <w:r>
              <w:rPr>
                <w:rFonts w:hint="eastAsia" w:cs="宋体"/>
                <w:kern w:val="0"/>
                <w:sz w:val="24"/>
                <w:szCs w:val="24"/>
              </w:rPr>
              <w:t>（含</w:t>
            </w:r>
            <w:r>
              <w:rPr>
                <w:kern w:val="0"/>
                <w:sz w:val="24"/>
                <w:szCs w:val="24"/>
              </w:rPr>
              <w:t>6</w:t>
            </w:r>
            <w:r>
              <w:rPr>
                <w:rFonts w:hint="eastAsia" w:cs="宋体"/>
                <w:kern w:val="0"/>
                <w:sz w:val="24"/>
                <w:szCs w:val="24"/>
              </w:rPr>
              <w:t>个二级学科）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教学与研究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99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毛泽东邓小平理论研究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上海社会科学院等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中国特色社会主义研究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北京市社会科学界联合会等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科学社会主义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中国科学社会主义学会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中国高校社会科学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当代世界社会主义问题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山东大学当代社会主义研究所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社会主义研究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当代世界与社会主义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中共中央编译局马克思主义研究部等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国外理论动态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中共中央编译局、世界发展战略研究部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68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哲学（含</w:t>
            </w:r>
            <w:r>
              <w:rPr>
                <w:kern w:val="0"/>
                <w:sz w:val="24"/>
                <w:szCs w:val="24"/>
              </w:rPr>
              <w:t>7</w:t>
            </w:r>
            <w:r>
              <w:rPr>
                <w:rFonts w:hint="eastAsia" w:cs="宋体"/>
                <w:kern w:val="0"/>
                <w:sz w:val="24"/>
                <w:szCs w:val="24"/>
              </w:rPr>
              <w:t>个二级学科）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道德与文明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中国伦理学会、天津社会科学院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世界宗教文化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中国社会科学院世界宗教研究所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宗教学研究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四川大学道教与宗教文化研究所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世界哲学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中国社会科学院哲学所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自然辩证法研究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中国自然辩证法研究会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自然辩证法通讯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中国科学院研究生院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中国哲学史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中国哲学史学会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现代哲学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广东哲学学会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孔子研究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中国孔子基金会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周易研究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山东大学、中国周易学会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美学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中国社会科学院哲学所美学室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伦理学研究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湖南师范大学伦理学研究所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868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当代经济研究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吉林财经大学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政治经济学评论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经济社会体制比较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世界发展战略研究部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世界经济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世界经济文汇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国际经济评论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中国社会科学院世界经济与政治研究所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西方经济学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经济学（季刊）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北京大学中国经济研究中心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经济科学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79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cs="宋体"/>
                <w:spacing w:val="-18"/>
                <w:kern w:val="0"/>
                <w:sz w:val="24"/>
                <w:szCs w:val="24"/>
              </w:rPr>
              <w:t>人口、资源与环境经济学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中国人口·资源与环境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中国可持续发展研究会等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经济史、经济思想史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中国经济史研究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中国社会科学院经济研究所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99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经济研究参考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国家财政部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经济学家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产业经济学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中国农村经济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中国社会科学院农村发展研究所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产业经济研究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南京财经大学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国民经济学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宏观经济研究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国家发展和改革委员会宏观经济研究院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经济理论与经济管理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财贸经济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中国社会科学院财经战略研究院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财政研究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中国财政学会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金融研究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中国金融学会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税务研究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中国税务杂志社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国际贸易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中国商务出版社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国际贸易问题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对外经济贸易大学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区域经济学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经济地理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中国地理学会、湖南省经济地理研究所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79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劳动经济学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中国人力资源开发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中国人力资源开发研究会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7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国防经济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军事经济研究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军事经济研究中心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68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法学（含</w:t>
            </w:r>
            <w:r>
              <w:rPr>
                <w:kern w:val="0"/>
                <w:sz w:val="24"/>
                <w:szCs w:val="24"/>
              </w:rPr>
              <w:t>10</w:t>
            </w:r>
            <w:r>
              <w:rPr>
                <w:rFonts w:hint="eastAsia" w:cs="宋体"/>
                <w:kern w:val="0"/>
                <w:sz w:val="24"/>
                <w:szCs w:val="24"/>
              </w:rPr>
              <w:t>个二级学科）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中外法学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清华法学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政法论坛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法商研究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法律科学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法制与社会发展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法学评论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现代法学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环球法律评论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中国社会科学院法学研究所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法学家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比较法学研究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中国政法大学比较法研究所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政治与法律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上海社会科学院法学研究所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法学论坛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山东省法学会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8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政治学（含</w:t>
            </w:r>
            <w:r>
              <w:rPr>
                <w:kern w:val="0"/>
                <w:sz w:val="24"/>
                <w:szCs w:val="24"/>
              </w:rPr>
              <w:t>7</w:t>
            </w:r>
            <w:r>
              <w:rPr>
                <w:rFonts w:hint="eastAsia" w:cs="宋体"/>
                <w:kern w:val="0"/>
                <w:sz w:val="24"/>
                <w:szCs w:val="24"/>
              </w:rPr>
              <w:t>个二级学科）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中共党史研究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中共中央党史研究室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799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青年研究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中国社会科学院社会学研究所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公共行政评论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广东省行政体制改革研究中心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欧洲研究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中国社会科学院欧洲研究所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国际政治研究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现代国际关系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中国现代国际关系研究所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当代亚太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中国社会科学院亚洲太平洋研究所等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国家行政学院学报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国家行政学院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台湾研究集刊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厦门大学台湾研究所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中共中央党校学报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中共中央党校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党建研究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中共中央组织部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国际问题研究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中国国际问题研究所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中国社会工作研究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中国社会工作教育协会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妇女研究论丛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全国妇联妇女研究所、中国妇女研究会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人口学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人口与经济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首都经济贸易大学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799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人口研究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人类学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人类学学报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中国科学院古脊椎动物与古人类研究所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868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民族学、民俗学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世界民族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中国社会科学院民族学与人类学研究所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中央民族大学学报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中央民族大学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8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教育学原理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中国教育学刊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中国教育学会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教育研究与实验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学前教育学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学前教育研究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中国学前教育研究会、长沙师范学校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79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高等教育学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中国高教研究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中国高等教育学会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电化教育研究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西北师范大学等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中国远程教育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中央广播电视大学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比较教育学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比较教育研究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全球教育展望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教育史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教育史研究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中央教育科学研究所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教育发展研究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上海市教育科学研究院等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成人教育学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中国成人教育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中国成人教育协会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特殊教育学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中国特殊教育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360"/>
              <w:outlineLvl w:val="3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中央教育科学研究所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教育经济学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教育与经济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华中师范大学、中国教育经济学研究会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教师教育研究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教育部高校师资培训交流北京中心等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教育学报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中国电化教育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中央电化教育馆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发展与教育心理学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心理发展与教育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心理与行为研究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天津师范大学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79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中国临床心理学杂志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中国心理卫生协会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基础心理学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心理科学进展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中国科学院心理研究所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中国心理卫生杂志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中国心理卫生协会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68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北京体育大学学报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上海体育学院学报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上海体育学院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体育学刊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华南理工大学、华南师范大学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武汉体育学院学报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武汉体育学院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西安体育学院学报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西安体育学院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天津体育学院学报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天津体育学院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体育与科学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江苏省体育科学研究所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中国运动医学杂志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中国体育科学学会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8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文艺学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文艺理论研究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中国文艺理论学会、华东师范大学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文艺争鸣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吉林省文学艺术界联合会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中国古代文学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文史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中华书局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中华文史论丛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上海世纪出版股份有限公司古籍出版社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中国古典文献学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中国典籍与文化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全国高校古籍整理研究委员会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比较文学与世界文学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中国比较文学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上海外国语大学、中国比较文学学会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外国文学研究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华中师范大学文学院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中国现当代文学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中国现代文学研究丛刊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中国现代文学馆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当代作家评论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辽宁省作家协会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汉语言文字学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方言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中国社会科学院语言研究所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古汉语研究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语言学及应用语言学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语言文字应用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教育部语言文字应用研究所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语言教学与研究（北京语言大学学报）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北京语言大学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少数民族语言文学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民族文学研究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中国社会科学院民族文学研究所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民族语文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中国社会科学院民族学与人类学研究所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汉语国际推广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世界汉语教学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北京语言大学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汉语学报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68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外国语言文学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外国语言文学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北京外国语大学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当代外国文学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南京大学外国文学研究所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上海外国语大学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现代外语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广州外语外贸大学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中国外语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中国翻译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中国外文局对外传播研究中心等</w:t>
            </w: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日语学习与研究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对外经济与贸易大学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外语教学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西安外国语大学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外语界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上海外国语大学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8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新闻传播学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中国广播电视学刊（论文）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中国广播电视协会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中国出版（论文）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新闻出版报社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中国网络传播研究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南京大学新闻传播学院等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新闻大学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国际新闻界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685" w:type="dxa"/>
            <w:gridSpan w:val="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74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艺术评论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7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音乐与舞蹈学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人民音乐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中国音乐家协会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中央音乐学院学报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中央音乐学院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北京舞蹈学院学报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北京舞蹈学院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音乐艺术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上海音乐学院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中国音乐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sz w:val="24"/>
                <w:szCs w:val="24"/>
                <w:shd w:val="clear" w:color="auto" w:fill="FFFFFF"/>
              </w:rPr>
              <w:t>中国音乐学院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戏剧与影视学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当代电影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中国电影艺术研究中心等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电视研究（论文）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"http://www.hudong.com/wiki/%E4%B8%AD%E5%A4%AE%E7%94%B5%E8%A7%86%E5%8F%B0" \t "_blank" \o "中央电视台" </w:instrText>
            </w:r>
            <w:r>
              <w:fldChar w:fldCharType="separate"/>
            </w:r>
            <w:r>
              <w:rPr>
                <w:rFonts w:hint="eastAsia" w:cs="宋体"/>
                <w:kern w:val="0"/>
                <w:sz w:val="24"/>
                <w:szCs w:val="24"/>
              </w:rPr>
              <w:t>中央电视台</w:t>
            </w:r>
            <w:r>
              <w:rPr>
                <w:rFonts w:hint="eastAsia" w:cs="宋体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戏剧（中央戏剧学院学报）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中央戏剧学院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</w:trPr>
        <w:tc>
          <w:tcPr>
            <w:tcW w:w="1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戏曲艺术（中国戏曲学院学报）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中国戏曲学院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美术学、设计学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新美术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中国美术学院学报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中国美术家协会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美术研究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中央美术学院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艺术百家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江苏省文化艺术研究院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中国书法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中国书法家协会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艺术与设计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国家新闻出版总署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国画家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中国美术家协会中国画艺委会、天津人民美术出版社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7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中国油画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中国油画艺委会、天津人民美术出版社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7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纺织学报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中国纺织工程学会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68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史学理论及史学史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史学理论研究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中国社会科学院世界历史研究所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史学史研究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历史地理学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中国历史地理论丛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中国边疆史地研究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中国社会科学院中国边疆史地研究中心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7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历史文献学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文献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国家图书馆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专门史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台湾研究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中国社会科学院台湾研究所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华侨华人历史研究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中国华侨华人历史研究所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中国古代史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中国史研究动态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中国社会科学院历史研究所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史学月刊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河南大学、河南省历史学会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中国近现代史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当代中国史研究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中国社会科学院当代中国研究所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史学集刊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世界史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欧亚学刊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中国社会科学院世界史研究所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美国研究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中国社会科学院美国研究所、中华美国学会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日本学刊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中国社会科学院日本研究所、中华日本学会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南洋问题研究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厦门大学南洋研究院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考古学及博物馆学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考古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中国社会科学院考古研究所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文物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文物出版社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68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科研管理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中国科学院科技政策与管理科学研究所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99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科学学与科学技术管理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中国科学学与科技政策研究会等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中国科技论坛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中国科学技术发展战略研究院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研究与发展管理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79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工商管理（含</w:t>
            </w:r>
            <w:r>
              <w:rPr>
                <w:kern w:val="0"/>
                <w:sz w:val="24"/>
                <w:szCs w:val="24"/>
              </w:rPr>
              <w:t>4</w:t>
            </w:r>
            <w:r>
              <w:rPr>
                <w:rFonts w:hint="eastAsia" w:cs="宋体"/>
                <w:kern w:val="0"/>
                <w:sz w:val="24"/>
                <w:szCs w:val="24"/>
              </w:rPr>
              <w:t>个二级学科）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外国经济与管理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中国社会科学院工业经济研究所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会计研究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中国会计学会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审计研究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中国审计学会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680" w:firstLineChars="50"/>
              <w:rPr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旅游科学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上海旅游高等专科学校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680" w:firstLineChars="50"/>
              <w:rPr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科学学与科学技术管理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中国科学学与科技政策研究会等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680" w:firstLineChars="50"/>
              <w:rPr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中国科技论坛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中国科学技术发展战略研究院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公共管理（含</w:t>
            </w:r>
            <w:r>
              <w:rPr>
                <w:kern w:val="0"/>
                <w:sz w:val="24"/>
                <w:szCs w:val="24"/>
              </w:rPr>
              <w:t>5</w:t>
            </w:r>
            <w:r>
              <w:rPr>
                <w:rFonts w:hint="eastAsia" w:cs="宋体"/>
                <w:kern w:val="0"/>
                <w:sz w:val="24"/>
                <w:szCs w:val="24"/>
              </w:rPr>
              <w:t>个二级学科）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公共管理学报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哈尔滨工业大学管理学院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管理评论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中国科学院研究生院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中国管理科学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中国优选法统筹法与经济数学研究会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中国社会保障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中国人力资源和社会保障部社会保险事业管理中心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中国土地科学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中国土地学会、中国土地勘测规划院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人文地理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西安外国语大学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79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农林经济管理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农业经济问题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中国农业经济学会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79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图书情报与档案管理</w:t>
            </w:r>
          </w:p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大学图书馆学报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教育部高等学校图书情报工作指导委员会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情报资料工作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79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国家图书馆学刊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中国国家图书馆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99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档案学通讯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中国人民大学</w:t>
            </w:r>
          </w:p>
        </w:tc>
      </w:tr>
    </w:tbl>
    <w:p>
      <w:pPr>
        <w:widowControl/>
        <w:spacing w:line="360" w:lineRule="exact"/>
        <w:rPr>
          <w:b/>
          <w:bCs/>
          <w:kern w:val="0"/>
          <w:sz w:val="30"/>
          <w:szCs w:val="30"/>
        </w:rPr>
      </w:pPr>
    </w:p>
    <w:p>
      <w:pPr>
        <w:widowControl/>
        <w:spacing w:line="360" w:lineRule="exact"/>
        <w:jc w:val="center"/>
        <w:rPr>
          <w:b/>
          <w:bCs/>
          <w:kern w:val="0"/>
          <w:sz w:val="30"/>
          <w:szCs w:val="30"/>
        </w:rPr>
      </w:pPr>
    </w:p>
    <w:p>
      <w:pPr>
        <w:widowControl/>
        <w:spacing w:line="360" w:lineRule="exact"/>
        <w:jc w:val="center"/>
        <w:rPr>
          <w:b/>
          <w:bCs/>
          <w:kern w:val="0"/>
          <w:sz w:val="30"/>
          <w:szCs w:val="30"/>
        </w:rPr>
      </w:pPr>
      <w:r>
        <w:rPr>
          <w:rFonts w:hint="eastAsia" w:cs="宋体"/>
          <w:b/>
          <w:bCs/>
          <w:kern w:val="0"/>
          <w:sz w:val="30"/>
          <w:szCs w:val="30"/>
        </w:rPr>
        <w:t>二、自然科学类学术期刊</w:t>
      </w:r>
    </w:p>
    <w:p>
      <w:pPr>
        <w:widowControl/>
        <w:spacing w:line="360" w:lineRule="exact"/>
        <w:rPr>
          <w:b/>
          <w:bCs/>
        </w:rPr>
      </w:pPr>
      <w:r>
        <w:rPr>
          <w:rFonts w:hint="eastAsia" w:cs="宋体"/>
          <w:b/>
          <w:bCs/>
          <w:sz w:val="28"/>
          <w:szCs w:val="28"/>
        </w:rPr>
        <w:t>（一）</w:t>
      </w:r>
      <w:r>
        <w:rPr>
          <w:b/>
          <w:bCs/>
          <w:sz w:val="28"/>
          <w:szCs w:val="28"/>
        </w:rPr>
        <w:t>A</w:t>
      </w:r>
      <w:r>
        <w:rPr>
          <w:rFonts w:hint="eastAsia" w:cs="宋体"/>
          <w:b/>
          <w:bCs/>
          <w:sz w:val="28"/>
          <w:szCs w:val="28"/>
        </w:rPr>
        <w:t>类</w:t>
      </w:r>
      <w:r>
        <w:rPr>
          <w:rFonts w:hint="eastAsia" w:cs="宋体"/>
          <w:b/>
          <w:bCs/>
          <w:kern w:val="0"/>
          <w:sz w:val="24"/>
          <w:szCs w:val="24"/>
        </w:rPr>
        <w:t>（</w:t>
      </w:r>
      <w:r>
        <w:rPr>
          <w:b/>
          <w:bCs/>
          <w:kern w:val="0"/>
          <w:sz w:val="24"/>
          <w:szCs w:val="24"/>
        </w:rPr>
        <w:t>65</w:t>
      </w:r>
      <w:r>
        <w:rPr>
          <w:rFonts w:hint="eastAsia" w:cs="宋体"/>
          <w:b/>
          <w:bCs/>
          <w:kern w:val="0"/>
          <w:sz w:val="24"/>
          <w:szCs w:val="24"/>
        </w:rPr>
        <w:t>种）</w:t>
      </w:r>
    </w:p>
    <w:tbl>
      <w:tblPr>
        <w:tblStyle w:val="1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24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一级学科名称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学术期刊名称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主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办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单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综合类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中国科学（中、英文版）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中国科学院、国家自然科学基金委员会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科学通报（中、英文版）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中国科学院、国家自然科学基金委员会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数学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数学学报（中、英文版）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中国数学会、中国科学院数学与系统科学院数学所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数学年刊（中、英文版）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应用数学学报（中、英文版）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统计学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统计研究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中国统计学会、国家统计局统计科学研究所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应用概率统计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中国数学会概率统计学会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计算机科学与技术</w:t>
            </w:r>
          </w:p>
        </w:tc>
        <w:tc>
          <w:tcPr>
            <w:tcW w:w="3240" w:type="dxa"/>
            <w:vAlign w:val="center"/>
          </w:tcPr>
          <w:p>
            <w:pPr>
              <w:spacing w:before="100" w:beforeAutospacing="1" w:after="100" w:afterAutospacing="1"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计算机学报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中国计算机学会、中国科学院计算技术研究所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before="100" w:beforeAutospacing="1" w:after="100" w:afterAutospacing="1"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计算机研究与发展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中国科学院计算技术研究所、中国计算机学会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before="100" w:beforeAutospacing="1" w:after="100" w:afterAutospacing="1"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计算机应用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中国科学院成都分院、四川省计算机学会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before="100" w:beforeAutospacing="1" w:after="100" w:afterAutospacing="1" w:line="3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通信学报</w:t>
            </w:r>
          </w:p>
        </w:tc>
        <w:tc>
          <w:tcPr>
            <w:tcW w:w="342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中国通信学会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软件工程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软件学报</w:t>
            </w:r>
          </w:p>
        </w:tc>
        <w:tc>
          <w:tcPr>
            <w:tcW w:w="3420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中国科学院软件研究所、中国计算机学会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物理学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物理学报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中国物理学会、中国科学院物理研究所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中国物理快报（英文版）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中国物理学会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理论物理通讯（英文版）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中国科学院理论物理研究所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光学工程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中国激光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中国光学学会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光学学报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中国光学学会、中国科学院上海光学精密机械研究所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中国光学快报（英文版）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中国光学学会、中国科学院上海光学精密机械研究所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仪器科学与技术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仪器仪表学报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中国仪器仪表学会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电子科学与技术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电子学报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信息与通信工程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电子与信息学报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中国科学院电子学研究所、国家自然科学基金委员会信息科学部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网络空间安全</w:t>
            </w:r>
          </w:p>
        </w:tc>
        <w:tc>
          <w:tcPr>
            <w:tcW w:w="324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密码学报</w:t>
            </w:r>
          </w:p>
        </w:tc>
        <w:tc>
          <w:tcPr>
            <w:tcW w:w="342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中国密码学会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科学普及出版社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中国科学技术出版社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化学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化学学报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中国化学会、中国科学院上海有机化学研究所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中国化学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hint="eastAsia" w:cs="宋体"/>
                <w:sz w:val="24"/>
                <w:szCs w:val="24"/>
              </w:rPr>
              <w:t>英文版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高等学校化学学报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吉林大学、南开大学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材料科学与工程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材料研究学报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国家自然科学基金委员会、中国材料研究学会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高分子材料科学与工程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中国石油化工股份有限公司科技开发部、国家自然科学基金委员会化学科学部、高分子材料工程国家重点实验室、四川大学高分子研究所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化学工程与技术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应用化学</w:t>
            </w:r>
          </w:p>
        </w:tc>
        <w:tc>
          <w:tcPr>
            <w:tcW w:w="3420" w:type="dxa"/>
          </w:tcPr>
          <w:p>
            <w:pPr>
              <w:widowControl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中国化学会、中国科学院长春应用化学研究所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化工学报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中国化工学会、化学工业出版社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环境科学与工程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环境科学学报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中国科学院生态环境研究中心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中国环境科学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中国环境科学学会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地理学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地理学报（中、英文版）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中国地理学会、中国科学院地理与资源研究所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地理科学（中、英文版）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中国科学院东北地理与农业生态研究所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自然资源学报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中国自然资源学会、中国科学院地理与资源研究所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地理研究</w:t>
            </w:r>
          </w:p>
        </w:tc>
        <w:tc>
          <w:tcPr>
            <w:tcW w:w="342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中国科学院地理科学与资源研究所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海洋科学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海洋学报（中、英文版）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中国海洋学会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地质学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第四纪研究</w:t>
            </w:r>
          </w:p>
        </w:tc>
        <w:tc>
          <w:tcPr>
            <w:tcW w:w="3420" w:type="dxa"/>
          </w:tcPr>
          <w:p>
            <w:pPr>
              <w:spacing w:line="264" w:lineRule="atLeas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中国科学院地质与地球物理研究所、中国第四纪科学研究会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系统科学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系统工程理论与实践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中国系统工程学会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生物学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Journal of Integrative Plant Biology</w:t>
            </w:r>
            <w:r>
              <w:rPr>
                <w:rFonts w:hint="eastAsia" w:cs="宋体"/>
                <w:sz w:val="24"/>
                <w:szCs w:val="24"/>
              </w:rPr>
              <w:t>（植物学报：英文版）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中国科学院植物研究所、中国植物学会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微生物学报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中国科学院微生物研究所、中国微生物学会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中国生物化学与分子生物学报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中国生物化学与分子生物学会、北京大学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水生生物学报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中国科学院水生生物研究所、中国海洋湖沼学会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生理学报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中国科学院上海生命科学研究院、中国生理学会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中国细胞生物学学报</w:t>
            </w:r>
          </w:p>
        </w:tc>
        <w:tc>
          <w:tcPr>
            <w:tcW w:w="342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中科院上海生命科学研究院生物化学与细胞生物学研究所、中国细胞生物学学会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生物工程学报</w:t>
            </w:r>
          </w:p>
        </w:tc>
        <w:tc>
          <w:tcPr>
            <w:tcW w:w="342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中国科学院微生物所、中国微生物学会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生态学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生态学报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中国生态学会、中国科学院生态环境研究中心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应用生态学报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中国生态学会、中国科学院沈阳应用生态研究所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植物生态学报</w:t>
            </w:r>
          </w:p>
        </w:tc>
        <w:tc>
          <w:tcPr>
            <w:tcW w:w="34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中国科学院植物研究所、中国植物学会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水利工程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水科学进展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南京水利科学研究院、中国水利学会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水利学报</w:t>
            </w:r>
          </w:p>
        </w:tc>
        <w:tc>
          <w:tcPr>
            <w:tcW w:w="342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中国水利学会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水力发电学报</w:t>
            </w:r>
          </w:p>
        </w:tc>
        <w:tc>
          <w:tcPr>
            <w:tcW w:w="342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中国水力发电工程学会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土木工程</w:t>
            </w:r>
          </w:p>
        </w:tc>
        <w:tc>
          <w:tcPr>
            <w:tcW w:w="324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土木工程学报</w:t>
            </w:r>
          </w:p>
        </w:tc>
        <w:tc>
          <w:tcPr>
            <w:tcW w:w="342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中国土木工程学会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中国给水排水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中国市政工程华北设计研究院、国家城市给水排水工程技术研究中心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测绘科学与技术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遥感学报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中国科学院遥感与数字地球研究所、中国环境遥感学会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安全科学技术</w:t>
            </w:r>
          </w:p>
        </w:tc>
        <w:tc>
          <w:tcPr>
            <w:tcW w:w="324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灾害学</w:t>
            </w:r>
          </w:p>
        </w:tc>
        <w:tc>
          <w:tcPr>
            <w:tcW w:w="342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陕西省地震局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中国安全科学学报</w:t>
            </w:r>
          </w:p>
        </w:tc>
        <w:tc>
          <w:tcPr>
            <w:tcW w:w="3420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中国职业安全健康协会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城乡规划学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城市规划学刊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生物医学工程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中国生物医学工程学报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中国生物医学工程学会</w:t>
            </w: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农业综合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中国农业科学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中国农业科学院、中国农学会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农业资源利用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土壤学报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中国土壤学会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水产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水产学报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中国水产学会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林学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林业科学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中国林学会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水土保持学报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中国土壤学会、中国科学院水利部水土保持研究所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医学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中华医学杂志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中华医学会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药学</w:t>
            </w:r>
          </w:p>
        </w:tc>
        <w:tc>
          <w:tcPr>
            <w:tcW w:w="324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中国药学杂志</w:t>
            </w:r>
          </w:p>
        </w:tc>
        <w:tc>
          <w:tcPr>
            <w:tcW w:w="342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中国药学会</w:t>
            </w:r>
          </w:p>
        </w:tc>
      </w:tr>
    </w:tbl>
    <w:p>
      <w:pPr>
        <w:spacing w:line="360" w:lineRule="exact"/>
        <w:rPr>
          <w:rFonts w:ascii="宋体"/>
          <w:b/>
          <w:bCs/>
          <w:sz w:val="28"/>
          <w:szCs w:val="28"/>
        </w:rPr>
      </w:pPr>
    </w:p>
    <w:p>
      <w:pPr>
        <w:spacing w:line="360" w:lineRule="exact"/>
        <w:rPr>
          <w:b/>
          <w:bCs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（二）</w:t>
      </w:r>
      <w:r>
        <w:rPr>
          <w:rFonts w:ascii="宋体" w:hAnsi="宋体" w:cs="宋体"/>
          <w:b/>
          <w:bCs/>
          <w:sz w:val="28"/>
          <w:szCs w:val="28"/>
        </w:rPr>
        <w:t>B</w:t>
      </w:r>
      <w:r>
        <w:rPr>
          <w:rFonts w:hint="eastAsia" w:ascii="宋体" w:hAnsi="宋体" w:cs="宋体"/>
          <w:b/>
          <w:bCs/>
          <w:sz w:val="28"/>
          <w:szCs w:val="28"/>
        </w:rPr>
        <w:t>类</w:t>
      </w:r>
      <w:r>
        <w:rPr>
          <w:rFonts w:hint="eastAsia" w:cs="宋体"/>
          <w:b/>
          <w:bCs/>
          <w:kern w:val="0"/>
          <w:sz w:val="24"/>
          <w:szCs w:val="24"/>
        </w:rPr>
        <w:t>（</w:t>
      </w:r>
      <w:r>
        <w:rPr>
          <w:b/>
          <w:bCs/>
          <w:kern w:val="0"/>
          <w:sz w:val="24"/>
          <w:szCs w:val="24"/>
        </w:rPr>
        <w:t>156</w:t>
      </w:r>
      <w:r>
        <w:rPr>
          <w:rFonts w:hint="eastAsia" w:cs="宋体"/>
          <w:b/>
          <w:bCs/>
          <w:kern w:val="0"/>
          <w:sz w:val="24"/>
          <w:szCs w:val="24"/>
        </w:rPr>
        <w:t>种）</w:t>
      </w:r>
    </w:p>
    <w:tbl>
      <w:tblPr>
        <w:tblStyle w:val="12"/>
        <w:tblW w:w="87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3100"/>
        <w:gridCol w:w="3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一级学科名称</w:t>
            </w:r>
          </w:p>
        </w:tc>
        <w:tc>
          <w:tcPr>
            <w:tcW w:w="3100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学术期刊名称</w:t>
            </w:r>
          </w:p>
        </w:tc>
        <w:tc>
          <w:tcPr>
            <w:tcW w:w="3324" w:type="dxa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主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办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单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综合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北京大学学报（自然科学版、医学版）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清华大学学报（自然科学版）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南京大学学报（自然科学版）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浙江大学学报（英文版</w:t>
            </w:r>
            <w:r>
              <w:rPr>
                <w:sz w:val="24"/>
                <w:szCs w:val="24"/>
              </w:rPr>
              <w:t>A</w:t>
            </w:r>
            <w:r>
              <w:rPr>
                <w:rFonts w:hint="eastAsia" w:cs="宋体"/>
                <w:sz w:val="24"/>
                <w:szCs w:val="24"/>
              </w:rPr>
              <w:t>辑和</w:t>
            </w:r>
            <w:r>
              <w:rPr>
                <w:sz w:val="24"/>
                <w:szCs w:val="24"/>
              </w:rPr>
              <w:t>B</w:t>
            </w:r>
            <w:r>
              <w:rPr>
                <w:rFonts w:hint="eastAsia" w:cs="宋体"/>
                <w:sz w:val="24"/>
                <w:szCs w:val="24"/>
              </w:rPr>
              <w:t>辑、工学版、理学版、农业与生命科学版、医学版）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复旦学报（自然科学版、医学版）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上海交通大学学报（自然科学版、英文版、农业科学版、医学版、医学英文版）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西安交通大学学报（自然科学版、医学版）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哈尔滨工业大学学报（自然科学版）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中国科学技术大学学报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北京师范大学学报（自然科学版）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数学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数学进展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数学通报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中国数学会、北京师范大学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计算数学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中国科学院数学与系统科学研究院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数值计算与计算机应用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中国科学院数学与系统科学研究院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生物数学学报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中国数学会生物数学学会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高校应用数学学报（</w:t>
            </w:r>
            <w:r>
              <w:rPr>
                <w:sz w:val="24"/>
                <w:szCs w:val="24"/>
              </w:rPr>
              <w:t>A</w:t>
            </w:r>
            <w:r>
              <w:rPr>
                <w:rFonts w:hint="eastAsia" w:cs="宋体"/>
                <w:sz w:val="24"/>
                <w:szCs w:val="24"/>
              </w:rPr>
              <w:t>辑）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浙江大学、中国工业与应用数学学会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工程数学学报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运筹学学报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中国运筹学会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数学物理学报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中国科学院武汉物理与数学研究所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运筹与管理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中国运筹学会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统计学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数理统计与管理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中国现场统计研究会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统计与决策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湖北省统计局统计科学研究所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物理学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量子电子学报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中国光学学会基础光学专业委员会、中国科学院合肥物质科学研究院</w:t>
            </w:r>
            <w:r>
              <w:rPr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中国物理</w:t>
            </w:r>
            <w:r>
              <w:rPr>
                <w:sz w:val="24"/>
                <w:szCs w:val="24"/>
              </w:rPr>
              <w:t>C</w:t>
            </w:r>
            <w:r>
              <w:rPr>
                <w:rFonts w:hint="eastAsia" w:cs="宋体"/>
                <w:sz w:val="24"/>
                <w:szCs w:val="24"/>
              </w:rPr>
              <w:t>（原高能物理与核物理）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中国物理学会、中国科学院高能物理研究所、中国科学院近代物理研究所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物理学进展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中国物理学会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计算物理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中国核学会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功能材料与器件学报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中国材料研究学会、中国科学院上海微系统与信息技术研究所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光谱学与光谱分析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中国光学学会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激光与光电子学进展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中国科学院上海光学精密机械研究所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化学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无机化学学报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催化学报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中国化学会、中国科学院大连化学物理研究所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分析化学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中国科学院长春应用化学研究所、中国化学会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分析测试学报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中国广州分析测试中心、中国分析测试协会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有机化学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中国化学会、中国科学院上海有机化学研究所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物理化学学报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中国化学会、北京大学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结构化学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中国化学会、中国科学院福建物质结构研究所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高分子学报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中国科学院化学研究所、中国化学会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高分子科学（英文版）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中国化学会、中国科学院化学研究所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地理学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山地学报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中国科学院水利部成都山地灾害与环境研究所、中国地理学会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湿地科学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中国科学院东北地理与农业生态研究所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地球信息科学学报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中国科学院地理科学与资源研究所、中国地理学会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资源科学</w:t>
            </w:r>
          </w:p>
        </w:tc>
        <w:tc>
          <w:tcPr>
            <w:tcW w:w="3324" w:type="dxa"/>
            <w:tcBorders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中国科学院地理科学与资源研究所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cs="宋体"/>
                <w:b/>
                <w:bCs/>
                <w:sz w:val="24"/>
                <w:szCs w:val="24"/>
              </w:rPr>
              <w:t>大气科学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气象学报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中国气象学会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大气科学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中国科学院大气物理研究所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应用气象学报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中国气象科学研究院、国家气象中心、国家卫星气象中心、国家气候中心、国家气象信息中心、中国气象局气象探测中心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气候与环境研究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中国科学院大气物理研究所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海洋科学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海洋科学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中国科学院海洋研究所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海洋与湖沼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中国海洋湖沼学会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湖泊科学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中国科学院南京地理与湖泊研究所、中国海洋湖沼学会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热带海洋学报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中国科学院南海海洋研究所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地球物理学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地球物理学报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中国地球物理学会、中科院地质与地球物理研究所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地质学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沉积学报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中国矿物岩石地球化学学会沉积学专业委员会、中国地质学会沉积地质专业委员会、中国科学院兰州地质所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地球化学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中国科学院广州地球化学研究所、中国矿物岩石地球化学学会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地质科学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中国科学院地质与地球物理研究所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古地理学报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中国石油大学、中国矿物岩石地球化学学会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生物学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植物资源与环境学报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江苏省中国科学院植物研究所、江苏省植物学会、中国环境科学学会植物园保护分会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热带亚热带植物学报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中国科学院华南植物研究所、广东省植物学会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植物学报（原植物学通报）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中国科学院植物研究所、中国植物学会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昆虫学报</w:t>
            </w:r>
          </w:p>
        </w:tc>
        <w:tc>
          <w:tcPr>
            <w:tcW w:w="3324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中国科学院动物研究所、中国昆虫学会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生理科学进展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中国生理学会、北京大学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菌物学报</w:t>
            </w:r>
          </w:p>
        </w:tc>
        <w:tc>
          <w:tcPr>
            <w:tcW w:w="3324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中国科学院微生物研究所、中国菌物学会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Journal of Genetics and Genomics</w:t>
            </w:r>
            <w:r>
              <w:rPr>
                <w:rFonts w:hint="eastAsia" w:cs="宋体"/>
                <w:sz w:val="24"/>
                <w:szCs w:val="24"/>
              </w:rPr>
              <w:t>（遗传学报：英文版）</w:t>
            </w:r>
          </w:p>
        </w:tc>
        <w:tc>
          <w:tcPr>
            <w:tcW w:w="3324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中国遗传学会、中国科学院遗传与发育生物学研究所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生物化学与生物物理进展</w:t>
            </w:r>
          </w:p>
        </w:tc>
        <w:tc>
          <w:tcPr>
            <w:tcW w:w="3324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中国科学院生物物理研究所、中国生物物理学会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生物物理学报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中国生物物理学会、中国科学院生物物理研究所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应用与环境生物学报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中国科学院成都生物研究所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动物学报</w:t>
            </w:r>
          </w:p>
        </w:tc>
        <w:tc>
          <w:tcPr>
            <w:tcW w:w="3324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中国科学院动物研究所、中国动物学会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生态学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生物多样性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中国科学院生物多样性委员会、中国植物学会、中国科学院植物研究所、动物研究所、微生物研究所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生态学杂志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中国生态学学会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中国生态农业学报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中国科学院遗传与发育生物学研究所、中国生态经济学会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系统科学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系统科学与数学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中国科学院数学与系统科学研究院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力学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力学学报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中国力学学会、中国科学院力学研究所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光学工程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光子学报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中国科学院西安光学精密机械研究所、中国光学学会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水利水电科技进展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水文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水利部水文局、水利部水利信息中心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泥沙研究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中国水利学会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南水北调与水利科技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河北省水利科学研究院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仪器科学与技术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光学精密工程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中国科学院长春光学精密机械与物理研究所、中国仪器仪表学会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计量学报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中国计量测试学会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材料科学与工程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无机材料学报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中国科学院上海硅酸盐研究所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功能材料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重庆仪表材料研究所、中国仪器仪表学会仪表材料学会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中国稀土学报（中、英文版）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中国稀土学会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稀土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中国稀土学会、包头稀土研究院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稀有金属材料与工程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中国有色金属学会、中国材料研究学会、西北有色金属研究院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新型炭材料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中国科学院山西煤炭化学研究所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材料科学技术学报（英文版）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中国金属学会、中国材料研究学会、中国科学院金属研究所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中国塑料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中国塑料加工工业协会、北京工商大学轻工业塑料加工应用研究所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冶金工程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金属学报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中国金属学会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电子科学与技术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电子学报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中、英文版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电路与系统学报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中国科学院广州电子技术研究所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电子科学学刊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英文版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中国科学院电子学研究所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信息与通信工程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电信科学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中国通信学会、人民邮电出版社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信息与控制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中国科学院沈阳自动化研究所、中国自动化学会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信号处理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网络空间安全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信息网络安全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公安部第三研究所、中国计算机学会计算机安全专业委员会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网络与信息安全学报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控制科学与工程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控制理论与应用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华南理工大学、中国科学院数学与系统科学研究院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控制与决策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系统工程与电子技术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中国航天科工防御技术研究院、</w:t>
            </w:r>
            <w:r>
              <w:fldChar w:fldCharType="begin"/>
            </w:r>
            <w:r>
              <w:instrText xml:space="preserve"> HYPERLINK "http://www.csaspace.org.cn/" \t "_blank" </w:instrText>
            </w:r>
            <w:r>
              <w:fldChar w:fldCharType="separate"/>
            </w:r>
            <w:r>
              <w:rPr>
                <w:rFonts w:hint="eastAsia" w:cs="宋体"/>
                <w:sz w:val="24"/>
                <w:szCs w:val="24"/>
              </w:rPr>
              <w:t>中国宇航学会</w:t>
            </w:r>
            <w:r>
              <w:rPr>
                <w:rFonts w:hint="eastAsia" w:cs="宋体"/>
                <w:sz w:val="24"/>
                <w:szCs w:val="24"/>
              </w:rPr>
              <w:fldChar w:fldCharType="end"/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fldChar w:fldCharType="begin"/>
            </w:r>
            <w:r>
              <w:instrText xml:space="preserve"> HYPERLINK "http://www.sesc.org.cn/htm/index.htm" \t "_blank" </w:instrText>
            </w:r>
            <w:r>
              <w:fldChar w:fldCharType="separate"/>
            </w:r>
            <w:r>
              <w:rPr>
                <w:rFonts w:hint="eastAsia" w:cs="宋体"/>
                <w:sz w:val="24"/>
                <w:szCs w:val="24"/>
              </w:rPr>
              <w:t>中国系统工程学会</w:t>
            </w:r>
            <w:r>
              <w:rPr>
                <w:rFonts w:hint="eastAsia" w:cs="宋体"/>
                <w:sz w:val="24"/>
                <w:szCs w:val="24"/>
              </w:rPr>
              <w:fldChar w:fldCharType="end"/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fldChar w:fldCharType="begin"/>
            </w:r>
            <w:r>
              <w:instrText xml:space="preserve"> HYPERLINK "http://cass-sim.buaa.edu.cn/" \t "_blank" </w:instrText>
            </w:r>
            <w:r>
              <w:fldChar w:fldCharType="separate"/>
            </w:r>
            <w:r>
              <w:rPr>
                <w:rFonts w:hint="eastAsia" w:cs="宋体"/>
                <w:sz w:val="24"/>
                <w:szCs w:val="24"/>
              </w:rPr>
              <w:t>中国系统仿真学会</w:t>
            </w:r>
            <w:r>
              <w:rPr>
                <w:rFonts w:hint="eastAsia" w:cs="宋体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系统工程学报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中国系统工程学会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模式识别与人工智能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中国自动化学会、国家智能计算机研究开发中心、中国科学院合肥智能机械研究所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自动化学报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中国自动化学会、中国科学院自动化研究所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计算机科学与技术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小型微型计算机系统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中国科学院沈阳计算技术研究所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计算机科学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重庆西南信息有限公司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计算机应用</w:t>
            </w:r>
          </w:p>
        </w:tc>
        <w:tc>
          <w:tcPr>
            <w:tcW w:w="3324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中国科学院成都计算机应用研究所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计算机系统应用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中国科学院软件研究所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中国图象图形学报</w:t>
            </w:r>
          </w:p>
        </w:tc>
        <w:tc>
          <w:tcPr>
            <w:tcW w:w="3324" w:type="dxa"/>
            <w:vAlign w:val="center"/>
          </w:tcPr>
          <w:p>
            <w:pPr>
              <w:pStyle w:val="7"/>
              <w:spacing w:beforeLines="50" w:beforeAutospacing="0" w:afterLines="50" w:afterAutospacing="0" w:line="360" w:lineRule="exact"/>
              <w:ind w:right="31680" w:rightChars="-5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中国科学院遥感与数字地球研究所、中国图象图形学学会、北京应用物理与计算数字研究所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计算机辅助设计与图形学学报</w:t>
            </w:r>
          </w:p>
        </w:tc>
        <w:tc>
          <w:tcPr>
            <w:tcW w:w="3324" w:type="dxa"/>
            <w:vAlign w:val="center"/>
          </w:tcPr>
          <w:p>
            <w:pPr>
              <w:pStyle w:val="7"/>
              <w:spacing w:line="360" w:lineRule="exact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中国计算机学会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pStyle w:val="7"/>
              <w:spacing w:beforeLines="50" w:beforeAutospacing="0" w:afterLines="50" w:afterAutospacing="0" w:line="360" w:lineRule="exact"/>
              <w:ind w:right="31680" w:rightChars="-5"/>
              <w:jc w:val="both"/>
              <w:rPr>
                <w:rFonts w:cs="Times New Roman"/>
              </w:rPr>
            </w:pPr>
            <w:r>
              <w:rPr>
                <w:rFonts w:hint="eastAsia" w:ascii="Times New Roman" w:hAnsi="Times New Roman"/>
                <w:kern w:val="2"/>
              </w:rPr>
              <w:t>网络新媒体技术（原微计算机应用）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中国科学院声学研究所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软件工程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系统仿真学报</w:t>
            </w:r>
          </w:p>
        </w:tc>
        <w:tc>
          <w:tcPr>
            <w:tcW w:w="3324" w:type="dxa"/>
            <w:vAlign w:val="center"/>
          </w:tcPr>
          <w:p>
            <w:pPr>
              <w:widowControl/>
              <w:spacing w:line="360" w:lineRule="exact"/>
              <w:ind w:right="1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中国系统仿真学会、航天科工集团</w:t>
            </w:r>
            <w:r>
              <w:rPr>
                <w:sz w:val="24"/>
                <w:szCs w:val="24"/>
              </w:rPr>
              <w:t xml:space="preserve"> 706 </w:t>
            </w:r>
            <w:r>
              <w:rPr>
                <w:rFonts w:hint="eastAsia" w:cs="宋体"/>
                <w:sz w:val="24"/>
                <w:szCs w:val="24"/>
              </w:rPr>
              <w:t>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计算机应用与软件</w:t>
            </w:r>
          </w:p>
        </w:tc>
        <w:tc>
          <w:tcPr>
            <w:tcW w:w="3324" w:type="dxa"/>
            <w:vAlign w:val="center"/>
          </w:tcPr>
          <w:p>
            <w:pPr>
              <w:widowControl/>
              <w:spacing w:line="360" w:lineRule="exact"/>
              <w:ind w:right="1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上海市计算技术研究所、上海计算机软件技术开发中心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城乡规划学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城市规划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中国城市规划学会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城市发展研究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中国城市科学研究会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地域研究与开发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河南省科学院地理研究所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土木工程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自然灾害学报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中国灾害防御协会、中国地震局工程力学研究所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土木建筑与环境工程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工程管理学报</w:t>
            </w:r>
          </w:p>
        </w:tc>
        <w:tc>
          <w:tcPr>
            <w:tcW w:w="332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哈尔滨工业大学、中国建筑业协会管理现代化专业委员会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测绘科学与技术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测绘学报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中国测绘地理信息学会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遥感技术与应用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中国科学院遥感联合中心、中国科学院资源环境科学信息中心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安全科学技术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中国地质灾害与防治学报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中国地质环境监测院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安全与环境学报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北京理工大学、中国环境科学学会、中国职业安全健康协会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化学工程与技术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化学反应工程与工艺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浙江大学联合化学反应工程研究所、上海石油化工研究院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中国生物工程杂志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中国生物工程开发中心、中国科学院文献情报中心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高校化学工程学报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化学工程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华陆工程科技有限责任公司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电源技术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中国电子科技集团公司第十八研究所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石油化工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中国石油化工股份有限公司北京化工研究院、中国化工学会石油化工专业委员会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化工进展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中国化工学会、化学工业出版社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轻工技术与工程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中国造纸学报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中国造纸学会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食品与发酵工业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中国食品发酵工业研究院、全国食品与发酵工业信息中心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核科学与技术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核技术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中国科学院上海应用物理研究所、中国核学会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农业工程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农业工程学报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中国农业工程学会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林业工程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中国生漆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中华全国供销合作总社西安生漆涂料研究所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林产化学与工业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中国林科院林产化学工业研究所、中国林学会林产化学化工分会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环境科学与工程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环境科学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中国科学院生态环境研究中心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环境科学研究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中国环境科学研究院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环境化学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中国科学院生态环境研究中心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环境工程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中冶建筑研究总院有限公司、中国环境科学学会环境工程分会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环境工程学报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中国科学院生态环境研究中心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生物医学工程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激光生物学报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中国遗传学会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中国激光医学杂志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中国光学学会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食品科学与工程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食品科学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北京市食品研究院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作物学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作物学报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中国作物学会、中国农业科学院作物科学研究所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园艺学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园艺学报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中国园艺学会、中国农业科学院蔬菜花卉研究所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农业资源利用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土壤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中国科学院南京土壤研究所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植物营养与肥料学报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中国植物营养与肥料学会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??" w:hAnsi="??" w:cs="宋体"/>
                <w:b/>
                <w:bCs/>
                <w:sz w:val="24"/>
                <w:szCs w:val="24"/>
              </w:rPr>
              <w:t>畜牧兽医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畜牧兽医学报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中国畜牧兽医学会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??" w:hAnsi="??" w:cs="??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林学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林业科学研究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中国林业科学研究院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中国水土保持科学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中国水土保持学会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水产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中国水产科学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"http://www.lunwentianxia.com/qikan_detail_4255/" </w:instrText>
            </w:r>
            <w:r>
              <w:fldChar w:fldCharType="separate"/>
            </w:r>
            <w:r>
              <w:rPr>
                <w:rFonts w:hint="eastAsia" w:cs="宋体"/>
                <w:sz w:val="24"/>
                <w:szCs w:val="24"/>
              </w:rPr>
              <w:t>中国水产科学</w:t>
            </w:r>
            <w:r>
              <w:rPr>
                <w:rFonts w:hint="eastAsia" w:cs="宋体"/>
                <w:sz w:val="24"/>
                <w:szCs w:val="24"/>
              </w:rPr>
              <w:fldChar w:fldCharType="end"/>
            </w:r>
            <w:r>
              <w:rPr>
                <w:rFonts w:hint="eastAsia" w:cs="宋体"/>
                <w:sz w:val="24"/>
                <w:szCs w:val="24"/>
              </w:rPr>
              <w:t>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医学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中国医学科学院学报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中国医学科学院、中国协和医科大学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营养学报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中国营养学会、中国军事医学科学院卫生学环境医学研究所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"http://168.160.16.186/hicited09/PeriodicalCover.aspx?code=zgyyxb" </w:instrText>
            </w:r>
            <w:r>
              <w:fldChar w:fldCharType="separate"/>
            </w:r>
            <w:r>
              <w:rPr>
                <w:rFonts w:hint="eastAsia" w:cs="宋体"/>
                <w:sz w:val="24"/>
                <w:szCs w:val="24"/>
              </w:rPr>
              <w:t>中华中医药杂志</w:t>
            </w:r>
            <w:r>
              <w:rPr>
                <w:rFonts w:hint="eastAsia" w:cs="宋体"/>
                <w:sz w:val="24"/>
                <w:szCs w:val="24"/>
              </w:rPr>
              <w:fldChar w:fldCharType="end"/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中华中医药学会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"http://168.160.16.186/hicited09/PeriodicalCover.aspx?code=zxyjh" </w:instrText>
            </w:r>
            <w:r>
              <w:fldChar w:fldCharType="separate"/>
            </w:r>
            <w:r>
              <w:rPr>
                <w:rFonts w:hint="eastAsia" w:cs="宋体"/>
                <w:sz w:val="24"/>
                <w:szCs w:val="24"/>
              </w:rPr>
              <w:t>中国中西医结合杂志</w:t>
            </w:r>
            <w:r>
              <w:rPr>
                <w:rFonts w:hint="eastAsia" w:cs="宋体"/>
                <w:sz w:val="24"/>
                <w:szCs w:val="24"/>
              </w:rPr>
              <w:fldChar w:fldCharType="end"/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中国中西医结合学会、中国中医科学院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药学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药学学报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中国药学会、中国医学科学院药物研究所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87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药物生物技术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中国药科大学、中国医药科技出版社、中国药学会</w:t>
            </w:r>
          </w:p>
        </w:tc>
      </w:tr>
    </w:tbl>
    <w:p>
      <w:pPr>
        <w:spacing w:line="360" w:lineRule="exact"/>
        <w:rPr>
          <w:b/>
          <w:bCs/>
        </w:rPr>
      </w:pPr>
    </w:p>
    <w:p>
      <w:pPr>
        <w:widowControl/>
        <w:spacing w:line="360" w:lineRule="exact"/>
        <w:jc w:val="center"/>
        <w:rPr>
          <w:b/>
          <w:bCs/>
          <w:kern w:val="0"/>
          <w:sz w:val="30"/>
          <w:szCs w:val="30"/>
        </w:rPr>
      </w:pPr>
      <w:r>
        <w:rPr>
          <w:rFonts w:hint="eastAsia" w:cs="宋体"/>
          <w:b/>
          <w:bCs/>
          <w:kern w:val="0"/>
          <w:sz w:val="30"/>
          <w:szCs w:val="30"/>
        </w:rPr>
        <w:t>三、教育教学类期刊</w:t>
      </w:r>
    </w:p>
    <w:p>
      <w:pPr>
        <w:widowControl/>
        <w:wordWrap w:val="0"/>
        <w:spacing w:line="360" w:lineRule="auto"/>
        <w:rPr>
          <w:rFonts w:ascii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一、</w:t>
      </w:r>
      <w:r>
        <w:rPr>
          <w:rFonts w:ascii="宋体" w:hAnsi="宋体" w:cs="宋体"/>
          <w:b/>
          <w:bCs/>
          <w:kern w:val="0"/>
          <w:sz w:val="24"/>
          <w:szCs w:val="24"/>
        </w:rPr>
        <w:t>A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类（</w:t>
      </w:r>
      <w:r>
        <w:rPr>
          <w:rFonts w:ascii="宋体" w:hAnsi="宋体" w:cs="宋体"/>
          <w:b/>
          <w:bCs/>
          <w:kern w:val="0"/>
          <w:sz w:val="24"/>
          <w:szCs w:val="24"/>
        </w:rPr>
        <w:t>3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种）</w:t>
      </w:r>
    </w:p>
    <w:tbl>
      <w:tblPr>
        <w:tblStyle w:val="12"/>
        <w:tblW w:w="87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5"/>
        <w:gridCol w:w="3010"/>
        <w:gridCol w:w="3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37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301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680" w:firstLineChars="10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331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left="31680" w:leftChars="-822" w:firstLine="31680" w:firstLineChars="817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办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23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0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31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237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综合类</w:t>
            </w:r>
          </w:p>
        </w:tc>
        <w:tc>
          <w:tcPr>
            <w:tcW w:w="3010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课程·教材·教法</w:t>
            </w:r>
          </w:p>
        </w:tc>
        <w:tc>
          <w:tcPr>
            <w:tcW w:w="3315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人民教育出版社、课程教材研究所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23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高等教育研究</w:t>
            </w:r>
          </w:p>
        </w:tc>
        <w:tc>
          <w:tcPr>
            <w:tcW w:w="3315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中国高等教育研究会、华中科技大学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237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思想理论教育导刊</w:t>
            </w:r>
          </w:p>
        </w:tc>
        <w:tc>
          <w:tcPr>
            <w:tcW w:w="3315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高等教育出版社</w:t>
            </w:r>
          </w:p>
        </w:tc>
      </w:tr>
    </w:tbl>
    <w:p>
      <w:pPr>
        <w:widowControl/>
        <w:wordWrap w:val="0"/>
        <w:spacing w:line="360" w:lineRule="auto"/>
        <w:rPr>
          <w:rFonts w:ascii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二、</w:t>
      </w:r>
      <w:r>
        <w:rPr>
          <w:rFonts w:ascii="宋体" w:hAnsi="宋体" w:cs="宋体"/>
          <w:b/>
          <w:bCs/>
          <w:kern w:val="0"/>
          <w:sz w:val="24"/>
          <w:szCs w:val="24"/>
        </w:rPr>
        <w:t>B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类（</w:t>
      </w:r>
      <w:r>
        <w:rPr>
          <w:rFonts w:ascii="宋体" w:hAnsi="宋体" w:cs="宋体"/>
          <w:b/>
          <w:bCs/>
          <w:kern w:val="0"/>
          <w:sz w:val="24"/>
          <w:szCs w:val="24"/>
        </w:rPr>
        <w:t>24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种）</w:t>
      </w:r>
    </w:p>
    <w:tbl>
      <w:tblPr>
        <w:tblStyle w:val="12"/>
        <w:tblW w:w="87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9"/>
        <w:gridCol w:w="2997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2359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299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680" w:firstLineChars="10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337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left="31680" w:leftChars="-822" w:firstLine="31680" w:firstLineChars="817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办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235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97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37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2359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教育理论与实践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山西省教育科学研究院、山西省教育学会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35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中国大学教学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235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高等工程教育研究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华中科技大学等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35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高教探索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广东省高等教育学会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35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学位与研究生教育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国务院学位委员会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359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教师教育研究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北京师范大学等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2359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语文建设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语言文字报刊社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2359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外语与外语教学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大连外国语学院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2359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历史类</w:t>
            </w: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历史教学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天津古籍出版社、历史教学社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359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数学教育学报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天津师范大学、中国教育学会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359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359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化学教育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359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地理类</w:t>
            </w: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地理教学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359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生物类</w:t>
            </w: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生物学教学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2359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思想教育研究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全国高校思想政治教育研究会、北京科技大学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359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实验教学类</w:t>
            </w: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实验技术与管理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35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实验室研究与探索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359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实验室科学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南开大学、中国高等教育学会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359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美术学、设计学类</w:t>
            </w: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南京艺术学院学报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2359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2997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广告大观（理论版）·广告研究</w:t>
            </w:r>
          </w:p>
        </w:tc>
        <w:tc>
          <w:tcPr>
            <w:tcW w:w="3370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江苏省广播电视总台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359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音乐与舞蹈学类</w:t>
            </w:r>
          </w:p>
        </w:tc>
        <w:tc>
          <w:tcPr>
            <w:tcW w:w="2997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黄钟</w:t>
            </w:r>
          </w:p>
        </w:tc>
        <w:tc>
          <w:tcPr>
            <w:tcW w:w="3370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武汉音乐学院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359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体育学类</w:t>
            </w:r>
          </w:p>
        </w:tc>
        <w:tc>
          <w:tcPr>
            <w:tcW w:w="2997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成都体育学院学报</w:t>
            </w:r>
          </w:p>
        </w:tc>
        <w:tc>
          <w:tcPr>
            <w:tcW w:w="3370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成都体育学院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2359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图书情报与档案管理类</w:t>
            </w:r>
          </w:p>
        </w:tc>
        <w:tc>
          <w:tcPr>
            <w:tcW w:w="2997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图书与情报</w:t>
            </w:r>
          </w:p>
        </w:tc>
        <w:tc>
          <w:tcPr>
            <w:tcW w:w="3370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甘肃省图书馆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2359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2997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文化产业研究</w:t>
            </w:r>
          </w:p>
        </w:tc>
        <w:tc>
          <w:tcPr>
            <w:tcW w:w="3370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南京大学国家文化产业研究中心</w:t>
            </w:r>
          </w:p>
        </w:tc>
      </w:tr>
    </w:tbl>
    <w:p>
      <w:pPr>
        <w:widowControl/>
        <w:wordWrap w:val="0"/>
        <w:spacing w:line="360" w:lineRule="auto"/>
        <w:rPr>
          <w:rFonts w:ascii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三、</w:t>
      </w:r>
      <w:r>
        <w:rPr>
          <w:rFonts w:ascii="宋体" w:hAnsi="宋体" w:cs="宋体"/>
          <w:b/>
          <w:bCs/>
          <w:kern w:val="0"/>
          <w:sz w:val="24"/>
          <w:szCs w:val="24"/>
        </w:rPr>
        <w:t>C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类（</w:t>
      </w:r>
      <w:r>
        <w:rPr>
          <w:rFonts w:ascii="宋体" w:hAnsi="宋体" w:cs="宋体"/>
          <w:b/>
          <w:bCs/>
          <w:kern w:val="0"/>
          <w:sz w:val="24"/>
          <w:szCs w:val="24"/>
        </w:rPr>
        <w:t>9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种）</w:t>
      </w:r>
    </w:p>
    <w:tbl>
      <w:tblPr>
        <w:tblStyle w:val="12"/>
        <w:tblW w:w="87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3002"/>
        <w:gridCol w:w="3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384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3002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680" w:firstLineChars="100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3389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left="31680" w:leftChars="-822" w:firstLine="31680" w:firstLineChars="817"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期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刊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办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3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0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389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84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3002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中学语文教学参考</w:t>
            </w:r>
          </w:p>
        </w:tc>
        <w:tc>
          <w:tcPr>
            <w:tcW w:w="3389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384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3002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中学政治教学参考</w:t>
            </w:r>
          </w:p>
        </w:tc>
        <w:tc>
          <w:tcPr>
            <w:tcW w:w="3389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84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3002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中学物理教学参考</w:t>
            </w:r>
          </w:p>
        </w:tc>
        <w:tc>
          <w:tcPr>
            <w:tcW w:w="3389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84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地理科学类</w:t>
            </w:r>
          </w:p>
        </w:tc>
        <w:tc>
          <w:tcPr>
            <w:tcW w:w="3002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中学地理教学参考</w:t>
            </w:r>
          </w:p>
        </w:tc>
        <w:tc>
          <w:tcPr>
            <w:tcW w:w="3389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84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美术学类</w:t>
            </w:r>
          </w:p>
        </w:tc>
        <w:tc>
          <w:tcPr>
            <w:tcW w:w="3002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美术学报</w:t>
            </w:r>
          </w:p>
        </w:tc>
        <w:tc>
          <w:tcPr>
            <w:tcW w:w="3389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84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3002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甘肃政法学院学报</w:t>
            </w:r>
          </w:p>
        </w:tc>
        <w:tc>
          <w:tcPr>
            <w:tcW w:w="3389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甘肃政法学院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84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3002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解放军外国语学院学报</w:t>
            </w:r>
          </w:p>
        </w:tc>
        <w:tc>
          <w:tcPr>
            <w:tcW w:w="3389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解放军外国语学院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84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图书情报与档案管理类</w:t>
            </w:r>
          </w:p>
        </w:tc>
        <w:tc>
          <w:tcPr>
            <w:tcW w:w="3002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档案与建设</w:t>
            </w:r>
          </w:p>
        </w:tc>
        <w:tc>
          <w:tcPr>
            <w:tcW w:w="3389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江苏档案局、江苏省档案学会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384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3002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财会月刊</w:t>
            </w:r>
          </w:p>
        </w:tc>
        <w:tc>
          <w:tcPr>
            <w:tcW w:w="3389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武汉市财政局</w:t>
            </w:r>
          </w:p>
        </w:tc>
      </w:tr>
    </w:tbl>
    <w:p>
      <w:pPr>
        <w:widowControl/>
        <w:wordWrap w:val="0"/>
        <w:spacing w:line="360" w:lineRule="auto"/>
        <w:rPr>
          <w:rFonts w:ascii="宋体"/>
          <w:b/>
          <w:bCs/>
          <w:kern w:val="0"/>
          <w:sz w:val="24"/>
          <w:szCs w:val="24"/>
        </w:rPr>
      </w:pPr>
    </w:p>
    <w:p>
      <w:pPr>
        <w:widowControl/>
        <w:spacing w:line="360" w:lineRule="exact"/>
        <w:rPr>
          <w:kern w:val="0"/>
          <w:sz w:val="30"/>
          <w:szCs w:val="30"/>
        </w:rPr>
      </w:pPr>
    </w:p>
    <w:sectPr>
      <w:footerReference r:id="rId3" w:type="default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428C"/>
    <w:rsid w:val="00073A1B"/>
    <w:rsid w:val="00091D4B"/>
    <w:rsid w:val="00123B22"/>
    <w:rsid w:val="00172A27"/>
    <w:rsid w:val="001A3748"/>
    <w:rsid w:val="00212F84"/>
    <w:rsid w:val="0021541A"/>
    <w:rsid w:val="00247938"/>
    <w:rsid w:val="00254B79"/>
    <w:rsid w:val="002A39E4"/>
    <w:rsid w:val="002B3FA9"/>
    <w:rsid w:val="0035463C"/>
    <w:rsid w:val="003B1B49"/>
    <w:rsid w:val="003E383C"/>
    <w:rsid w:val="004122D4"/>
    <w:rsid w:val="004850CD"/>
    <w:rsid w:val="004A3135"/>
    <w:rsid w:val="004C3CC8"/>
    <w:rsid w:val="004F5598"/>
    <w:rsid w:val="005376A2"/>
    <w:rsid w:val="00542B26"/>
    <w:rsid w:val="0055631E"/>
    <w:rsid w:val="00557F09"/>
    <w:rsid w:val="00577844"/>
    <w:rsid w:val="00590641"/>
    <w:rsid w:val="00603F10"/>
    <w:rsid w:val="00625084"/>
    <w:rsid w:val="00630448"/>
    <w:rsid w:val="00647764"/>
    <w:rsid w:val="00682857"/>
    <w:rsid w:val="006A1212"/>
    <w:rsid w:val="006B1715"/>
    <w:rsid w:val="006E310C"/>
    <w:rsid w:val="007042A1"/>
    <w:rsid w:val="00716C59"/>
    <w:rsid w:val="00723A5A"/>
    <w:rsid w:val="00733A10"/>
    <w:rsid w:val="007421F5"/>
    <w:rsid w:val="007817E9"/>
    <w:rsid w:val="007A2C3F"/>
    <w:rsid w:val="007C1FFB"/>
    <w:rsid w:val="007E443B"/>
    <w:rsid w:val="008621DD"/>
    <w:rsid w:val="00863782"/>
    <w:rsid w:val="00882620"/>
    <w:rsid w:val="008A346E"/>
    <w:rsid w:val="008A5754"/>
    <w:rsid w:val="008B4A01"/>
    <w:rsid w:val="008D1196"/>
    <w:rsid w:val="008E71EC"/>
    <w:rsid w:val="0092590E"/>
    <w:rsid w:val="0095173B"/>
    <w:rsid w:val="00967704"/>
    <w:rsid w:val="00991DFB"/>
    <w:rsid w:val="009A4DF1"/>
    <w:rsid w:val="009D1FC6"/>
    <w:rsid w:val="00A036B1"/>
    <w:rsid w:val="00A04E26"/>
    <w:rsid w:val="00A148FE"/>
    <w:rsid w:val="00A5531C"/>
    <w:rsid w:val="00A55C73"/>
    <w:rsid w:val="00A70D0E"/>
    <w:rsid w:val="00A7686A"/>
    <w:rsid w:val="00A92E74"/>
    <w:rsid w:val="00AA2D37"/>
    <w:rsid w:val="00AD4DC1"/>
    <w:rsid w:val="00AE280D"/>
    <w:rsid w:val="00B901B4"/>
    <w:rsid w:val="00BB3368"/>
    <w:rsid w:val="00BD38C1"/>
    <w:rsid w:val="00C21A00"/>
    <w:rsid w:val="00C4709A"/>
    <w:rsid w:val="00C535FF"/>
    <w:rsid w:val="00CA18A2"/>
    <w:rsid w:val="00CB5456"/>
    <w:rsid w:val="00CD1F9A"/>
    <w:rsid w:val="00CF51E5"/>
    <w:rsid w:val="00D238FD"/>
    <w:rsid w:val="00D30127"/>
    <w:rsid w:val="00D31A14"/>
    <w:rsid w:val="00D369A6"/>
    <w:rsid w:val="00D71900"/>
    <w:rsid w:val="00DE4242"/>
    <w:rsid w:val="00E12D7C"/>
    <w:rsid w:val="00E2348F"/>
    <w:rsid w:val="00E44E6B"/>
    <w:rsid w:val="00E776B9"/>
    <w:rsid w:val="00E85319"/>
    <w:rsid w:val="00E97057"/>
    <w:rsid w:val="00EB2C51"/>
    <w:rsid w:val="00ED2CA7"/>
    <w:rsid w:val="00EE0218"/>
    <w:rsid w:val="00F62A67"/>
    <w:rsid w:val="00F64EEE"/>
    <w:rsid w:val="00FC0221"/>
    <w:rsid w:val="02402B10"/>
    <w:rsid w:val="02453E68"/>
    <w:rsid w:val="056969EC"/>
    <w:rsid w:val="05F92015"/>
    <w:rsid w:val="075D5412"/>
    <w:rsid w:val="0D082965"/>
    <w:rsid w:val="10BF08C9"/>
    <w:rsid w:val="15DD7092"/>
    <w:rsid w:val="15ED7571"/>
    <w:rsid w:val="1749126B"/>
    <w:rsid w:val="1E692DE6"/>
    <w:rsid w:val="1E7A3EF8"/>
    <w:rsid w:val="1E8C7A04"/>
    <w:rsid w:val="23015D12"/>
    <w:rsid w:val="25CB4EB1"/>
    <w:rsid w:val="27341E8B"/>
    <w:rsid w:val="2AE51A4E"/>
    <w:rsid w:val="30E65EBC"/>
    <w:rsid w:val="31C45E9A"/>
    <w:rsid w:val="31D326CF"/>
    <w:rsid w:val="370B048D"/>
    <w:rsid w:val="3A3C4E58"/>
    <w:rsid w:val="423651FF"/>
    <w:rsid w:val="42D167A5"/>
    <w:rsid w:val="4608448C"/>
    <w:rsid w:val="48A06B3A"/>
    <w:rsid w:val="4D5319E7"/>
    <w:rsid w:val="53BB1CBB"/>
    <w:rsid w:val="555C2C5C"/>
    <w:rsid w:val="56CC3106"/>
    <w:rsid w:val="5A036B82"/>
    <w:rsid w:val="5AEF2BE7"/>
    <w:rsid w:val="617879FB"/>
    <w:rsid w:val="624B097A"/>
    <w:rsid w:val="642B491E"/>
    <w:rsid w:val="688F6E88"/>
    <w:rsid w:val="6C047D67"/>
    <w:rsid w:val="6EDF163C"/>
    <w:rsid w:val="6F474D59"/>
    <w:rsid w:val="71ED7408"/>
    <w:rsid w:val="72C70A01"/>
    <w:rsid w:val="76690B7A"/>
    <w:rsid w:val="77590500"/>
    <w:rsid w:val="7A7A5971"/>
    <w:rsid w:val="7E760331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6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20" w:lineRule="atLeast"/>
      <w:jc w:val="left"/>
    </w:pPr>
    <w:rPr>
      <w:rFonts w:ascii="Arial" w:hAnsi="Arial" w:cs="Arial"/>
      <w:kern w:val="0"/>
      <w:sz w:val="14"/>
      <w:szCs w:val="1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Hyperlink"/>
    <w:basedOn w:val="8"/>
    <w:qFormat/>
    <w:uiPriority w:val="99"/>
    <w:rPr>
      <w:color w:val="auto"/>
      <w:u w:val="none"/>
    </w:rPr>
  </w:style>
  <w:style w:type="character" w:customStyle="1" w:styleId="13">
    <w:name w:val="Heading 1 Char"/>
    <w:basedOn w:val="8"/>
    <w:link w:val="2"/>
    <w:qFormat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character" w:customStyle="1" w:styleId="14">
    <w:name w:val="Header Char"/>
    <w:qFormat/>
    <w:locked/>
    <w:uiPriority w:val="99"/>
    <w:rPr>
      <w:kern w:val="2"/>
      <w:sz w:val="18"/>
      <w:szCs w:val="18"/>
    </w:rPr>
  </w:style>
  <w:style w:type="character" w:customStyle="1" w:styleId="15">
    <w:name w:val="Header Char1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6">
    <w:name w:val="HTML Preformatted Char"/>
    <w:basedOn w:val="8"/>
    <w:link w:val="6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7">
    <w:name w:val="Balloon Text Char"/>
    <w:basedOn w:val="8"/>
    <w:link w:val="3"/>
    <w:semiHidden/>
    <w:qFormat/>
    <w:locked/>
    <w:uiPriority w:val="99"/>
    <w:rPr>
      <w:sz w:val="2"/>
      <w:szCs w:val="2"/>
    </w:rPr>
  </w:style>
  <w:style w:type="character" w:customStyle="1" w:styleId="18">
    <w:name w:val="Footer Char"/>
    <w:basedOn w:val="8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www.xunchi.com</Company>
  <Pages>24</Pages>
  <Words>2158</Words>
  <Characters>12303</Characters>
  <Lines>0</Lines>
  <Paragraphs>0</Paragraphs>
  <TotalTime>0</TotalTime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2016-01-12T01:49:00Z</dcterms:created>
  <dc:creator>微软用户</dc:creator>
  <cp:lastModifiedBy>Administrator</cp:lastModifiedBy>
  <cp:lastPrinted>2016-01-12T01:58:00Z</cp:lastPrinted>
  <dcterms:modified xsi:type="dcterms:W3CDTF">2016-09-12T02:17:58Z</dcterms:modified>
  <dc:title>自然科学类学术期刊2012版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