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福建师范大学音乐学院2021届毕业生春季专场招聘会回执</w:t>
      </w:r>
    </w:p>
    <w:p>
      <w:pPr>
        <w:spacing w:line="560" w:lineRule="exact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tbl>
      <w:tblPr>
        <w:tblStyle w:val="3"/>
        <w:tblW w:w="961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6"/>
        <w:gridCol w:w="360"/>
        <w:gridCol w:w="765"/>
        <w:gridCol w:w="592"/>
        <w:gridCol w:w="1080"/>
        <w:gridCol w:w="1733"/>
        <w:gridCol w:w="1200"/>
        <w:gridCol w:w="345"/>
        <w:gridCol w:w="14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(盖章)</w:t>
            </w:r>
          </w:p>
        </w:tc>
        <w:tc>
          <w:tcPr>
            <w:tcW w:w="756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所有制形式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0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岗位性质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（全职或实习）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40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40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40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20" w:lineRule="atLeast"/>
        <w:jc w:val="both"/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</w:pPr>
    </w:p>
    <w:p>
      <w:pPr>
        <w:widowControl/>
        <w:spacing w:line="420" w:lineRule="atLeast"/>
        <w:jc w:val="both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⑴请贵单位于20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4月20</w:t>
      </w:r>
      <w:r>
        <w:rPr>
          <w:rFonts w:hint="eastAsia" w:ascii="仿宋" w:hAnsi="仿宋" w:eastAsia="仿宋" w:cs="仿宋"/>
          <w:sz w:val="24"/>
          <w:szCs w:val="24"/>
        </w:rPr>
        <w:t>日前填日前填表连同营业执照以邮寄或电子邮件的方式发至我院，以便安排展位。</w:t>
      </w:r>
    </w:p>
    <w:p>
      <w:pPr>
        <w:widowControl/>
        <w:spacing w:line="420" w:lineRule="atLeast"/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⑵回执接收方式：jycjxcx2020@163.com；邮寄地址：福建省福州市大学城科技路1号福建师范大学旗山校区音乐学院办公楼107（邮编：350117）。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72120"/>
    <w:rsid w:val="0168000F"/>
    <w:rsid w:val="1F472120"/>
    <w:rsid w:val="224C778E"/>
    <w:rsid w:val="294E0CC3"/>
    <w:rsid w:val="56941CF9"/>
    <w:rsid w:val="6D535020"/>
    <w:rsid w:val="70D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2019-11-29T10:17:00Z</dcterms:created>
  <dc:creator>windows</dc:creator>
  <cp:lastModifiedBy>-v-</cp:lastModifiedBy>
  <dcterms:modified xsi:type="dcterms:W3CDTF">2021-04-12T09:24:21Z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